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958C1CF" wp14:editId="2D0FDC5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AA3E65" w:rsidRDefault="00BC287B" w:rsidP="00991AB8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AA3E65" w:rsidRDefault="00BC287B" w:rsidP="00991AB8">
            <w:pPr>
              <w:jc w:val="center"/>
              <w:rPr>
                <w:sz w:val="20"/>
              </w:rPr>
            </w:pPr>
          </w:p>
          <w:p w:rsidR="00BC287B" w:rsidRPr="004920D2" w:rsidRDefault="00AA3E65" w:rsidP="00AA3E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29.11.2016г. </w:t>
            </w:r>
            <w:bookmarkStart w:id="0" w:name="_GoBack"/>
            <w:bookmarkEnd w:id="0"/>
            <w:r w:rsidR="00BC287B" w:rsidRPr="00AA3E65">
              <w:rPr>
                <w:sz w:val="24"/>
              </w:rPr>
              <w:t>№</w:t>
            </w:r>
            <w:r>
              <w:rPr>
                <w:sz w:val="24"/>
              </w:rPr>
              <w:t>648</w:t>
            </w:r>
          </w:p>
        </w:tc>
      </w:tr>
    </w:tbl>
    <w:p w:rsidR="009066F5" w:rsidRDefault="00F406F9" w:rsidP="009E1528">
      <w:pPr>
        <w:spacing w:line="360" w:lineRule="auto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FE1D47">
        <w:t>16</w:t>
      </w:r>
      <w:r w:rsidR="00350644">
        <w:t>.</w:t>
      </w:r>
      <w:r w:rsidR="00FE1D47">
        <w:t>07</w:t>
      </w:r>
      <w:r w:rsidR="00350644">
        <w:t>.201</w:t>
      </w:r>
      <w:r w:rsidR="00FE1D47">
        <w:t>3 № 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>»</w:t>
      </w:r>
    </w:p>
    <w:p w:rsidR="004920D2" w:rsidRDefault="004920D2" w:rsidP="009E1528">
      <w:pPr>
        <w:spacing w:line="360" w:lineRule="auto"/>
        <w:jc w:val="center"/>
      </w:pPr>
    </w:p>
    <w:p w:rsidR="000A089A" w:rsidRDefault="00522030" w:rsidP="009E1528">
      <w:pPr>
        <w:spacing w:line="360" w:lineRule="auto"/>
        <w:ind w:firstLine="709"/>
        <w:jc w:val="both"/>
      </w:pPr>
      <w:r w:rsidRPr="00522030">
        <w:t>В связи с кадровыми изменениями</w:t>
      </w:r>
      <w:r w:rsidR="004920D2">
        <w:t xml:space="preserve"> администрации муниципального района Пестравский Самарской области</w:t>
      </w:r>
      <w:r w:rsidR="00350644">
        <w:t xml:space="preserve">,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4920D2">
        <w:t xml:space="preserve"> Самарской области</w:t>
      </w:r>
      <w:r w:rsidR="000A089A">
        <w:t xml:space="preserve"> ПОСТАНОВЛЯЕТ:</w:t>
      </w:r>
    </w:p>
    <w:p w:rsidR="004920D2" w:rsidRDefault="004920D2" w:rsidP="009E1528">
      <w:pPr>
        <w:spacing w:line="360" w:lineRule="auto"/>
        <w:ind w:firstLine="709"/>
        <w:jc w:val="both"/>
      </w:pPr>
    </w:p>
    <w:p w:rsidR="004920D2" w:rsidRDefault="004920D2" w:rsidP="009E1528">
      <w:pPr>
        <w:pStyle w:val="a3"/>
        <w:numPr>
          <w:ilvl w:val="0"/>
          <w:numId w:val="15"/>
        </w:numPr>
        <w:spacing w:line="360" w:lineRule="auto"/>
        <w:jc w:val="both"/>
      </w:pPr>
      <w:r>
        <w:t xml:space="preserve"> Внести  следующие изменения  в</w:t>
      </w:r>
      <w:r w:rsidR="00FE1D47" w:rsidRPr="00FE1D47">
        <w:t xml:space="preserve"> постановлени</w:t>
      </w:r>
      <w:r>
        <w:t>е</w:t>
      </w:r>
      <w:r w:rsidR="00FE1D47" w:rsidRPr="00FE1D47">
        <w:t xml:space="preserve">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: </w:t>
      </w:r>
    </w:p>
    <w:p w:rsidR="00350644" w:rsidRDefault="004920D2" w:rsidP="009E1528">
      <w:pPr>
        <w:pStyle w:val="a3"/>
        <w:spacing w:line="360" w:lineRule="auto"/>
        <w:jc w:val="both"/>
      </w:pPr>
      <w:r>
        <w:lastRenderedPageBreak/>
        <w:t>приложение № 1</w:t>
      </w:r>
      <w:r w:rsidR="00350644">
        <w:t xml:space="preserve"> </w:t>
      </w:r>
      <w:r w:rsidR="00522030">
        <w:t xml:space="preserve">читать в </w:t>
      </w:r>
      <w:r>
        <w:t xml:space="preserve"> новой </w:t>
      </w:r>
      <w:r w:rsidR="00522030">
        <w:t>редакции согласно приложению к настоящему постановлению.</w:t>
      </w:r>
    </w:p>
    <w:p w:rsidR="0007549A" w:rsidRDefault="00522030" w:rsidP="009E1528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8F6E3C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9E1528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(Прокудина</w:t>
      </w:r>
      <w:r w:rsidR="009141E6">
        <w:rPr>
          <w:bCs/>
          <w:szCs w:val="28"/>
        </w:rPr>
        <w:t xml:space="preserve"> О.Н.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07549A" w:rsidRPr="004920D2" w:rsidRDefault="00522030" w:rsidP="009E1528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 </w:t>
      </w: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r w:rsidR="00060D16">
        <w:rPr>
          <w:bCs/>
          <w:szCs w:val="28"/>
        </w:rPr>
        <w:t>(</w:t>
      </w:r>
      <w:proofErr w:type="spellStart"/>
      <w:r w:rsidRPr="008F6E3C">
        <w:rPr>
          <w:bCs/>
          <w:szCs w:val="28"/>
        </w:rPr>
        <w:t>Имангулов</w:t>
      </w:r>
      <w:proofErr w:type="spellEnd"/>
      <w:r w:rsidR="00EE07B1">
        <w:rPr>
          <w:bCs/>
          <w:szCs w:val="28"/>
        </w:rPr>
        <w:t xml:space="preserve"> А.В.</w:t>
      </w:r>
      <w:r w:rsidR="00060D16">
        <w:rPr>
          <w:bCs/>
          <w:szCs w:val="28"/>
        </w:rPr>
        <w:t>).</w:t>
      </w:r>
    </w:p>
    <w:p w:rsidR="008F6E3C" w:rsidRPr="008F6E3C" w:rsidRDefault="003B328D" w:rsidP="003B328D">
      <w:pPr>
        <w:jc w:val="both"/>
      </w:pPr>
      <w:proofErr w:type="spellStart"/>
      <w:r>
        <w:t>И.о</w:t>
      </w:r>
      <w:proofErr w:type="spellEnd"/>
      <w:r>
        <w:t xml:space="preserve">. </w:t>
      </w:r>
      <w:r w:rsidR="008F6E3C" w:rsidRPr="008F6E3C">
        <w:t>Глав</w:t>
      </w:r>
      <w:r>
        <w:t>ы</w:t>
      </w:r>
      <w:r w:rsidR="008F6E3C" w:rsidRPr="008F6E3C">
        <w:t xml:space="preserve"> муниципального района</w:t>
      </w:r>
    </w:p>
    <w:p w:rsidR="004920D2" w:rsidRDefault="008F6E3C" w:rsidP="003B328D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3B328D">
        <w:t xml:space="preserve">        </w:t>
      </w:r>
      <w:proofErr w:type="spellStart"/>
      <w:r w:rsidR="002B5A7F" w:rsidRPr="002B5A7F">
        <w:t>А.</w:t>
      </w:r>
      <w:r w:rsidR="003B328D">
        <w:t>В</w:t>
      </w:r>
      <w:r w:rsidR="002B5A7F" w:rsidRPr="002B5A7F">
        <w:t>.</w:t>
      </w:r>
      <w:r w:rsidR="003B328D">
        <w:t>Имангулов</w:t>
      </w:r>
      <w:proofErr w:type="spellEnd"/>
    </w:p>
    <w:p w:rsidR="009E1528" w:rsidRDefault="009E1528" w:rsidP="003B328D">
      <w:pPr>
        <w:jc w:val="right"/>
        <w:rPr>
          <w:szCs w:val="24"/>
        </w:rPr>
      </w:pPr>
    </w:p>
    <w:p w:rsidR="003B328D" w:rsidRPr="003B328D" w:rsidRDefault="003B328D" w:rsidP="003B328D">
      <w:pPr>
        <w:rPr>
          <w:sz w:val="20"/>
        </w:rPr>
      </w:pPr>
      <w:r w:rsidRPr="003B328D">
        <w:rPr>
          <w:sz w:val="20"/>
        </w:rPr>
        <w:t xml:space="preserve">Глущенко </w:t>
      </w:r>
      <w:r>
        <w:rPr>
          <w:sz w:val="20"/>
        </w:rPr>
        <w:t xml:space="preserve"> 8(84674)</w:t>
      </w:r>
      <w:r w:rsidRPr="003B328D">
        <w:rPr>
          <w:sz w:val="20"/>
        </w:rPr>
        <w:t>21288</w:t>
      </w:r>
    </w:p>
    <w:p w:rsidR="009E1528" w:rsidRDefault="009E1528" w:rsidP="003B328D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3B328D" w:rsidRDefault="003B328D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lastRenderedPageBreak/>
        <w:t xml:space="preserve">Приложение  </w:t>
      </w: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t>к постановлению администрации</w:t>
      </w: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t xml:space="preserve">муниципального района Пестравский </w:t>
      </w: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t>от___________________№__________</w:t>
      </w:r>
    </w:p>
    <w:p w:rsidR="00522030" w:rsidRPr="004920D2" w:rsidRDefault="00522030" w:rsidP="00522030">
      <w:pPr>
        <w:jc w:val="center"/>
        <w:rPr>
          <w:szCs w:val="28"/>
        </w:rPr>
      </w:pPr>
      <w:r w:rsidRPr="004920D2">
        <w:rPr>
          <w:szCs w:val="28"/>
        </w:rPr>
        <w:t>СОСТАВ</w:t>
      </w:r>
    </w:p>
    <w:p w:rsidR="00522030" w:rsidRPr="004920D2" w:rsidRDefault="00522030" w:rsidP="00522030">
      <w:pPr>
        <w:jc w:val="center"/>
        <w:rPr>
          <w:szCs w:val="28"/>
        </w:rPr>
      </w:pPr>
      <w:r w:rsidRPr="004920D2">
        <w:rPr>
          <w:szCs w:val="28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4920D2" w:rsidRDefault="00522030" w:rsidP="00C95393">
      <w:pPr>
        <w:jc w:val="center"/>
        <w:rPr>
          <w:szCs w:val="28"/>
        </w:rPr>
      </w:pPr>
      <w:r w:rsidRPr="004920D2">
        <w:rPr>
          <w:szCs w:val="28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4920D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Имангулов</w:t>
            </w:r>
            <w:proofErr w:type="spellEnd"/>
            <w:r w:rsidRPr="004920D2">
              <w:rPr>
                <w:b/>
                <w:szCs w:val="28"/>
              </w:rPr>
              <w:t xml:space="preserve"> Алексей Валерьевич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8C3165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4920D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Кудрявцева Любовь Николаевна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F8156A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Глущенкова</w:t>
            </w:r>
            <w:proofErr w:type="spellEnd"/>
            <w:r w:rsidRPr="004920D2">
              <w:rPr>
                <w:b/>
                <w:szCs w:val="28"/>
              </w:rPr>
              <w:t xml:space="preserve"> Светлана Вениаминовна 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Члены комиссии: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руководитель финансового управления муниципального района Пестравский  Самарской области, заместитель председателя комиссии;</w:t>
            </w:r>
          </w:p>
          <w:p w:rsidR="00522030" w:rsidRPr="004920D2" w:rsidRDefault="00F8156A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главный</w:t>
            </w:r>
            <w:r w:rsidR="00522030" w:rsidRPr="004920D2">
              <w:rPr>
                <w:szCs w:val="28"/>
              </w:rPr>
              <w:t xml:space="preserve"> специалист  </w:t>
            </w:r>
            <w:r w:rsidRPr="004920D2">
              <w:rPr>
                <w:szCs w:val="28"/>
              </w:rPr>
              <w:t>МКУ «ОКС и ЖКХ»</w:t>
            </w:r>
            <w:r w:rsidR="00522030" w:rsidRPr="004920D2">
              <w:rPr>
                <w:szCs w:val="28"/>
              </w:rPr>
              <w:t xml:space="preserve">  администрации  муниципального района Пестравский Самарской области, секретарь комиссии;</w:t>
            </w:r>
          </w:p>
          <w:p w:rsidR="00522030" w:rsidRPr="004920D2" w:rsidRDefault="00522030" w:rsidP="00DC16C9">
            <w:pPr>
              <w:jc w:val="both"/>
              <w:rPr>
                <w:szCs w:val="28"/>
              </w:rPr>
            </w:pPr>
          </w:p>
        </w:tc>
      </w:tr>
      <w:tr w:rsidR="00522030" w:rsidRPr="004920D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B47FF2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522030" w:rsidRPr="004920D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Каштанов Вячеслав Александрович</w:t>
            </w: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2D4443" w:rsidRPr="004920D2" w:rsidRDefault="002D4443" w:rsidP="00DC16C9">
            <w:pPr>
              <w:jc w:val="both"/>
              <w:rPr>
                <w:b/>
                <w:szCs w:val="28"/>
              </w:rPr>
            </w:pPr>
          </w:p>
          <w:p w:rsidR="002D4443" w:rsidRPr="004920D2" w:rsidRDefault="002D4443" w:rsidP="00DC16C9">
            <w:pPr>
              <w:jc w:val="both"/>
              <w:rPr>
                <w:b/>
                <w:szCs w:val="28"/>
              </w:rPr>
            </w:pPr>
          </w:p>
          <w:p w:rsidR="002D4443" w:rsidRPr="004920D2" w:rsidRDefault="002D4443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Сапрыкин Олег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D4443" w:rsidRPr="004920D2" w:rsidRDefault="00817164" w:rsidP="002D4443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 xml:space="preserve">начальник </w:t>
            </w:r>
            <w:r w:rsidR="002D4443" w:rsidRPr="004920D2">
              <w:rPr>
                <w:szCs w:val="28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области;</w:t>
            </w:r>
          </w:p>
          <w:p w:rsidR="00B47FF2" w:rsidRPr="004920D2" w:rsidRDefault="00A765C0" w:rsidP="00B47FF2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 xml:space="preserve">начальник </w:t>
            </w:r>
            <w:r w:rsidR="00B47FF2" w:rsidRPr="004920D2">
              <w:rPr>
                <w:szCs w:val="28"/>
              </w:rPr>
              <w:t>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522030" w:rsidRPr="004920D2" w:rsidRDefault="00522030" w:rsidP="00A765C0">
            <w:pPr>
              <w:jc w:val="both"/>
              <w:rPr>
                <w:szCs w:val="28"/>
              </w:rPr>
            </w:pPr>
          </w:p>
        </w:tc>
      </w:tr>
      <w:tr w:rsidR="00522030" w:rsidRPr="004920D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981577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Тукай Артем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8C07F5" w:rsidP="00981577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р</w:t>
            </w:r>
            <w:r w:rsidR="00981577" w:rsidRPr="004920D2">
              <w:rPr>
                <w:szCs w:val="28"/>
              </w:rPr>
              <w:t xml:space="preserve">уководитель Средне-Поволжского </w:t>
            </w:r>
            <w:r w:rsidR="00981577" w:rsidRPr="004920D2">
              <w:rPr>
                <w:szCs w:val="28"/>
              </w:rPr>
              <w:lastRenderedPageBreak/>
              <w:t>управления Федеральной службы по экологическому, технологическому и атомному надзору (по согласованию)</w:t>
            </w:r>
            <w:r w:rsidR="00522030" w:rsidRPr="004920D2">
              <w:rPr>
                <w:szCs w:val="28"/>
              </w:rPr>
              <w:t>;</w:t>
            </w:r>
          </w:p>
        </w:tc>
      </w:tr>
      <w:tr w:rsidR="00522030" w:rsidRPr="004920D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szCs w:val="28"/>
              </w:rPr>
            </w:pPr>
          </w:p>
        </w:tc>
      </w:tr>
      <w:tr w:rsidR="00522030" w:rsidRPr="004920D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07549A" w:rsidP="0020483F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помощник врача по общей гигиен</w:t>
            </w:r>
            <w:r w:rsidR="0020483F" w:rsidRPr="004920D2">
              <w:rPr>
                <w:szCs w:val="28"/>
              </w:rPr>
              <w:t>е</w:t>
            </w:r>
            <w:r w:rsidRPr="004920D2">
              <w:rPr>
                <w:szCs w:val="28"/>
              </w:rPr>
              <w:t xml:space="preserve"> санитарно-гигиенического отдела филиала  </w:t>
            </w:r>
            <w:r w:rsidR="00522030" w:rsidRPr="004920D2">
              <w:rPr>
                <w:szCs w:val="28"/>
              </w:rPr>
              <w:t xml:space="preserve"> Ф</w:t>
            </w:r>
            <w:r w:rsidRPr="004920D2">
              <w:rPr>
                <w:szCs w:val="28"/>
              </w:rPr>
              <w:t>Б</w:t>
            </w:r>
            <w:r w:rsidR="00522030" w:rsidRPr="004920D2">
              <w:rPr>
                <w:szCs w:val="28"/>
              </w:rPr>
              <w:t>УЗ «Центр гигиены и эпидемиологии Самарской области в г. Новокуйбышевске</w:t>
            </w:r>
            <w:r w:rsidR="0020483F" w:rsidRPr="004920D2">
              <w:rPr>
                <w:szCs w:val="28"/>
              </w:rPr>
              <w:t>»</w:t>
            </w:r>
            <w:r w:rsidR="00522030" w:rsidRPr="004920D2">
              <w:rPr>
                <w:szCs w:val="28"/>
              </w:rPr>
              <w:t xml:space="preserve"> (по согласованию);</w:t>
            </w:r>
          </w:p>
        </w:tc>
      </w:tr>
      <w:tr w:rsidR="00522030" w:rsidRPr="004920D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B23A2C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B23A2C" w:rsidP="00B23A2C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начальник</w:t>
            </w:r>
            <w:r w:rsidR="00522030" w:rsidRPr="004920D2">
              <w:rPr>
                <w:szCs w:val="28"/>
              </w:rPr>
              <w:t xml:space="preserve"> Территориального отдела Управления </w:t>
            </w:r>
            <w:proofErr w:type="spellStart"/>
            <w:r w:rsidRPr="004920D2">
              <w:rPr>
                <w:szCs w:val="28"/>
              </w:rPr>
              <w:t>Роспотребнадзора</w:t>
            </w:r>
            <w:proofErr w:type="spellEnd"/>
            <w:r w:rsidRPr="004920D2">
              <w:rPr>
                <w:szCs w:val="28"/>
              </w:rPr>
              <w:t xml:space="preserve"> по</w:t>
            </w:r>
            <w:r w:rsidR="00522030" w:rsidRPr="004920D2">
              <w:rPr>
                <w:szCs w:val="28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4920D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EE07B1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EE07B1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д</w:t>
            </w:r>
            <w:r w:rsidR="00522030" w:rsidRPr="004920D2">
              <w:rPr>
                <w:szCs w:val="28"/>
              </w:rPr>
              <w:t>иректор Красноармейского филиала ГУП ЦТИ (по согласованию);</w:t>
            </w:r>
          </w:p>
        </w:tc>
      </w:tr>
      <w:tr w:rsidR="00522030" w:rsidRPr="004920D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8C3165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Ишков</w:t>
            </w:r>
            <w:proofErr w:type="spellEnd"/>
            <w:r w:rsidRPr="004920D2">
              <w:rPr>
                <w:b/>
                <w:szCs w:val="28"/>
              </w:rPr>
              <w:t xml:space="preserve"> Дмитрий Васильевич 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8C3165" w:rsidRPr="004920D2" w:rsidRDefault="008C3165" w:rsidP="00DC16C9">
            <w:pPr>
              <w:jc w:val="both"/>
              <w:rPr>
                <w:b/>
                <w:szCs w:val="28"/>
              </w:rPr>
            </w:pPr>
          </w:p>
          <w:p w:rsidR="008C3165" w:rsidRPr="004920D2" w:rsidRDefault="008C3165" w:rsidP="00DC16C9">
            <w:pPr>
              <w:jc w:val="both"/>
              <w:rPr>
                <w:b/>
                <w:szCs w:val="28"/>
              </w:rPr>
            </w:pPr>
          </w:p>
          <w:p w:rsidR="008C3165" w:rsidRPr="004920D2" w:rsidRDefault="008C3165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Еськин Владимир Васильевич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Власов Николай Николаевич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060D16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Любаев</w:t>
            </w:r>
            <w:proofErr w:type="spellEnd"/>
            <w:r w:rsidRPr="004920D2">
              <w:rPr>
                <w:b/>
                <w:szCs w:val="28"/>
              </w:rPr>
              <w:t xml:space="preserve"> Михаил Александрович</w:t>
            </w: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C95393" w:rsidP="0081716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Гринев Сергей  Александрович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8C3165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начальник отдела надзорной деятельности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4920D2">
              <w:rPr>
                <w:szCs w:val="28"/>
              </w:rPr>
              <w:t>;</w:t>
            </w:r>
          </w:p>
          <w:p w:rsidR="00522030" w:rsidRPr="004920D2" w:rsidRDefault="008C3165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г</w:t>
            </w:r>
            <w:r w:rsidR="00522030" w:rsidRPr="004920D2">
              <w:rPr>
                <w:szCs w:val="28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522030" w:rsidRPr="004920D2" w:rsidRDefault="008C3165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</w:t>
            </w:r>
            <w:r w:rsidR="00522030" w:rsidRPr="004920D2">
              <w:rPr>
                <w:szCs w:val="28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 w:rsidRPr="004920D2">
              <w:rPr>
                <w:szCs w:val="28"/>
              </w:rPr>
              <w:t xml:space="preserve"> (по согласованию);</w:t>
            </w:r>
          </w:p>
          <w:p w:rsidR="004920D2" w:rsidRDefault="008C3165" w:rsidP="008C3165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в</w:t>
            </w:r>
            <w:r w:rsidR="00522030" w:rsidRPr="004920D2">
              <w:rPr>
                <w:szCs w:val="28"/>
              </w:rPr>
              <w:t>едущий  специалист  по охране  окружающей среды  администрации  муниципальног</w:t>
            </w:r>
            <w:r w:rsidR="004920D2">
              <w:rPr>
                <w:szCs w:val="28"/>
              </w:rPr>
              <w:t>о района Пестравский  Самарской</w:t>
            </w:r>
          </w:p>
          <w:p w:rsidR="00522030" w:rsidRPr="004920D2" w:rsidRDefault="00522030" w:rsidP="008C3165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области</w:t>
            </w:r>
            <w:r w:rsidR="00C95393">
              <w:rPr>
                <w:szCs w:val="28"/>
              </w:rPr>
              <w:t>;</w:t>
            </w:r>
          </w:p>
          <w:p w:rsidR="00817164" w:rsidRPr="004920D2" w:rsidRDefault="00C95393" w:rsidP="008C31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МУП «ЖКХ </w:t>
            </w:r>
            <w:proofErr w:type="spellStart"/>
            <w:r>
              <w:rPr>
                <w:szCs w:val="28"/>
              </w:rPr>
              <w:t>Пестравского</w:t>
            </w:r>
            <w:proofErr w:type="spellEnd"/>
            <w:r>
              <w:rPr>
                <w:szCs w:val="28"/>
              </w:rPr>
              <w:t xml:space="preserve"> района».</w:t>
            </w:r>
          </w:p>
          <w:p w:rsidR="00817164" w:rsidRPr="004920D2" w:rsidRDefault="00817164" w:rsidP="008C3165">
            <w:pPr>
              <w:jc w:val="both"/>
              <w:rPr>
                <w:szCs w:val="28"/>
              </w:rPr>
            </w:pPr>
          </w:p>
          <w:p w:rsidR="00817164" w:rsidRPr="004920D2" w:rsidRDefault="00817164" w:rsidP="008C3165">
            <w:pPr>
              <w:jc w:val="both"/>
              <w:rPr>
                <w:szCs w:val="28"/>
              </w:rPr>
            </w:pPr>
          </w:p>
          <w:p w:rsidR="00817164" w:rsidRPr="004920D2" w:rsidRDefault="00817164" w:rsidP="008C3165">
            <w:pPr>
              <w:jc w:val="both"/>
              <w:rPr>
                <w:szCs w:val="28"/>
              </w:rPr>
            </w:pPr>
          </w:p>
        </w:tc>
      </w:tr>
    </w:tbl>
    <w:p w:rsidR="0092268E" w:rsidRPr="004920D2" w:rsidRDefault="0092268E" w:rsidP="002B5A7F">
      <w:pPr>
        <w:jc w:val="both"/>
        <w:rPr>
          <w:szCs w:val="28"/>
        </w:rPr>
      </w:pPr>
    </w:p>
    <w:sectPr w:rsidR="0092268E" w:rsidRPr="004920D2" w:rsidSect="00DE207B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D9" w:rsidRDefault="00031ED9">
      <w:r>
        <w:separator/>
      </w:r>
    </w:p>
  </w:endnote>
  <w:endnote w:type="continuationSeparator" w:id="0">
    <w:p w:rsidR="00031ED9" w:rsidRDefault="0003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D9" w:rsidRDefault="00031ED9">
      <w:r>
        <w:separator/>
      </w:r>
    </w:p>
  </w:footnote>
  <w:footnote w:type="continuationSeparator" w:id="0">
    <w:p w:rsidR="00031ED9" w:rsidRDefault="0003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1ED9"/>
    <w:rsid w:val="00033B96"/>
    <w:rsid w:val="00035260"/>
    <w:rsid w:val="00060D16"/>
    <w:rsid w:val="0007549A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3C2D"/>
    <w:rsid w:val="00264271"/>
    <w:rsid w:val="00264A0A"/>
    <w:rsid w:val="002765D6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3079E5"/>
    <w:rsid w:val="0031420C"/>
    <w:rsid w:val="00350644"/>
    <w:rsid w:val="00352897"/>
    <w:rsid w:val="00363684"/>
    <w:rsid w:val="003934FC"/>
    <w:rsid w:val="003A4FD2"/>
    <w:rsid w:val="003B328D"/>
    <w:rsid w:val="003B5A67"/>
    <w:rsid w:val="003C63C8"/>
    <w:rsid w:val="003D172B"/>
    <w:rsid w:val="003E4830"/>
    <w:rsid w:val="00411FDC"/>
    <w:rsid w:val="004311F8"/>
    <w:rsid w:val="00446B20"/>
    <w:rsid w:val="004920D2"/>
    <w:rsid w:val="004A4CD9"/>
    <w:rsid w:val="004C42D7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3E5"/>
    <w:rsid w:val="00661FA4"/>
    <w:rsid w:val="006A4E47"/>
    <w:rsid w:val="006F5F8D"/>
    <w:rsid w:val="006F6775"/>
    <w:rsid w:val="00742123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1F2F"/>
    <w:rsid w:val="00981577"/>
    <w:rsid w:val="00981AAD"/>
    <w:rsid w:val="00991AB8"/>
    <w:rsid w:val="009C2E15"/>
    <w:rsid w:val="009C4F2E"/>
    <w:rsid w:val="009C6525"/>
    <w:rsid w:val="009E1528"/>
    <w:rsid w:val="009E418F"/>
    <w:rsid w:val="009F4477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AA3E65"/>
    <w:rsid w:val="00AA4710"/>
    <w:rsid w:val="00B10ED1"/>
    <w:rsid w:val="00B153A0"/>
    <w:rsid w:val="00B23A2C"/>
    <w:rsid w:val="00B41AAA"/>
    <w:rsid w:val="00B47FF2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53E00"/>
    <w:rsid w:val="00C53FF5"/>
    <w:rsid w:val="00C85697"/>
    <w:rsid w:val="00C95393"/>
    <w:rsid w:val="00CA7B7F"/>
    <w:rsid w:val="00CA7FFE"/>
    <w:rsid w:val="00CB1C70"/>
    <w:rsid w:val="00CB32A6"/>
    <w:rsid w:val="00CF73C8"/>
    <w:rsid w:val="00D11D6D"/>
    <w:rsid w:val="00D66FFC"/>
    <w:rsid w:val="00D9496F"/>
    <w:rsid w:val="00DB02E5"/>
    <w:rsid w:val="00DB6AD8"/>
    <w:rsid w:val="00DD0FD8"/>
    <w:rsid w:val="00DD5E9B"/>
    <w:rsid w:val="00DE207B"/>
    <w:rsid w:val="00E32D2D"/>
    <w:rsid w:val="00E40143"/>
    <w:rsid w:val="00E42DDE"/>
    <w:rsid w:val="00E64BA3"/>
    <w:rsid w:val="00E73B99"/>
    <w:rsid w:val="00E7735F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C649-8516-4B68-ADE6-270FD96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83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В. Яковец</cp:lastModifiedBy>
  <cp:revision>9</cp:revision>
  <cp:lastPrinted>2016-11-28T07:50:00Z</cp:lastPrinted>
  <dcterms:created xsi:type="dcterms:W3CDTF">2016-10-24T07:36:00Z</dcterms:created>
  <dcterms:modified xsi:type="dcterms:W3CDTF">2016-12-20T09:12:00Z</dcterms:modified>
</cp:coreProperties>
</file>